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E9D4" w14:textId="77777777" w:rsidR="00B16897" w:rsidRDefault="00C44AB4" w:rsidP="00B16897">
      <w:pPr>
        <w:jc w:val="center"/>
        <w:rPr>
          <w:sz w:val="28"/>
          <w:szCs w:val="28"/>
          <w:u w:val="single"/>
        </w:rPr>
      </w:pPr>
      <w:r w:rsidRPr="00B16897">
        <w:rPr>
          <w:sz w:val="28"/>
          <w:szCs w:val="28"/>
          <w:u w:val="single"/>
        </w:rPr>
        <w:t xml:space="preserve">Mitford </w:t>
      </w:r>
      <w:r w:rsidR="00E95AC1">
        <w:rPr>
          <w:sz w:val="28"/>
          <w:szCs w:val="28"/>
          <w:u w:val="single"/>
        </w:rPr>
        <w:t>P</w:t>
      </w:r>
      <w:r w:rsidRPr="00B16897">
        <w:rPr>
          <w:sz w:val="28"/>
          <w:szCs w:val="28"/>
          <w:u w:val="single"/>
        </w:rPr>
        <w:t>arish Council</w:t>
      </w:r>
    </w:p>
    <w:p w14:paraId="1C93571D" w14:textId="77777777" w:rsidR="00B16897" w:rsidRPr="009C6F0E" w:rsidRDefault="00B16897" w:rsidP="00B16897">
      <w:pPr>
        <w:jc w:val="center"/>
        <w:rPr>
          <w:sz w:val="20"/>
          <w:szCs w:val="20"/>
          <w:u w:val="single"/>
        </w:rPr>
      </w:pPr>
    </w:p>
    <w:p w14:paraId="5B81B8FE" w14:textId="1B0C8816" w:rsidR="00B16897" w:rsidRDefault="00C44AB4" w:rsidP="00B16897">
      <w:pPr>
        <w:rPr>
          <w:sz w:val="24"/>
          <w:szCs w:val="24"/>
        </w:rPr>
      </w:pPr>
      <w:r>
        <w:t xml:space="preserve">There is a meeting of the Parish Council to be held at 7.30pm on </w:t>
      </w:r>
      <w:r w:rsidR="009B16D8">
        <w:t>Wednesday 1</w:t>
      </w:r>
      <w:r w:rsidR="009B16D8" w:rsidRPr="009B16D8">
        <w:rPr>
          <w:vertAlign w:val="superscript"/>
        </w:rPr>
        <w:t>st</w:t>
      </w:r>
      <w:r w:rsidR="009B16D8">
        <w:t xml:space="preserve"> May</w:t>
      </w:r>
      <w:r w:rsidR="00835D6B">
        <w:t xml:space="preserve"> 2024</w:t>
      </w:r>
      <w:r w:rsidR="00873E2A">
        <w:t xml:space="preserve"> </w:t>
      </w:r>
      <w:r>
        <w:t>in Mitford Village Hall</w:t>
      </w:r>
      <w:r w:rsidR="0002532B">
        <w:t>.</w:t>
      </w:r>
    </w:p>
    <w:p w14:paraId="1AA2D0BA" w14:textId="77777777" w:rsidR="009C6F0E" w:rsidRPr="009C6F0E" w:rsidRDefault="009C6F0E" w:rsidP="00B16897">
      <w:pPr>
        <w:rPr>
          <w:sz w:val="24"/>
          <w:szCs w:val="24"/>
        </w:rPr>
      </w:pPr>
    </w:p>
    <w:p w14:paraId="732E2AFC" w14:textId="77777777" w:rsidR="00B16897" w:rsidRDefault="00C44AB4" w:rsidP="00B16897">
      <w:pPr>
        <w:jc w:val="center"/>
      </w:pPr>
      <w:r w:rsidRPr="00B16897">
        <w:rPr>
          <w:sz w:val="28"/>
          <w:szCs w:val="28"/>
          <w:u w:val="single"/>
        </w:rPr>
        <w:t>Agenda</w:t>
      </w:r>
    </w:p>
    <w:p w14:paraId="6009C5B4" w14:textId="77777777" w:rsidR="00B16897" w:rsidRPr="00D837D1" w:rsidRDefault="00C44AB4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>1. Chair</w:t>
      </w:r>
      <w:r w:rsidR="00FA09F2" w:rsidRPr="00D837D1">
        <w:rPr>
          <w:b/>
          <w:bCs/>
          <w:u w:val="single"/>
        </w:rPr>
        <w:t>man’s</w:t>
      </w:r>
      <w:r w:rsidRPr="00D837D1">
        <w:rPr>
          <w:b/>
          <w:bCs/>
          <w:u w:val="single"/>
        </w:rPr>
        <w:t xml:space="preserve"> opening remarks</w:t>
      </w:r>
      <w:r w:rsidR="00B16897" w:rsidRPr="00D837D1">
        <w:rPr>
          <w:b/>
          <w:bCs/>
          <w:u w:val="single"/>
        </w:rPr>
        <w:t>.</w:t>
      </w:r>
    </w:p>
    <w:p w14:paraId="71F28053" w14:textId="77777777" w:rsidR="00B16897" w:rsidRPr="00D837D1" w:rsidRDefault="00C44AB4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>2. Public Participation</w:t>
      </w:r>
      <w:r w:rsidR="00B16897" w:rsidRPr="00D837D1">
        <w:rPr>
          <w:b/>
          <w:bCs/>
          <w:u w:val="single"/>
        </w:rPr>
        <w:t>.</w:t>
      </w:r>
    </w:p>
    <w:p w14:paraId="7F31EC9B" w14:textId="77777777" w:rsidR="00B16897" w:rsidRPr="00D837D1" w:rsidRDefault="00C44AB4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>3. Apologies for absence.</w:t>
      </w:r>
    </w:p>
    <w:p w14:paraId="394EEB46" w14:textId="77777777" w:rsidR="00C44AB4" w:rsidRPr="00D837D1" w:rsidRDefault="00C44AB4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 xml:space="preserve">4. Declaration of any interests and the grant of </w:t>
      </w:r>
      <w:r w:rsidR="00B16897" w:rsidRPr="00D837D1">
        <w:rPr>
          <w:b/>
          <w:bCs/>
          <w:u w:val="single"/>
        </w:rPr>
        <w:t>any dispensations.</w:t>
      </w:r>
    </w:p>
    <w:p w14:paraId="23A4A4BD" w14:textId="77777777" w:rsidR="000911D5" w:rsidRPr="00D837D1" w:rsidRDefault="000911D5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>5.</w:t>
      </w:r>
      <w:r w:rsidR="00735A83" w:rsidRPr="00D837D1">
        <w:rPr>
          <w:b/>
          <w:bCs/>
          <w:u w:val="single"/>
        </w:rPr>
        <w:t xml:space="preserve"> Report from the </w:t>
      </w:r>
      <w:r w:rsidR="009C6F0E" w:rsidRPr="00D837D1">
        <w:rPr>
          <w:b/>
          <w:bCs/>
          <w:u w:val="single"/>
        </w:rPr>
        <w:t>County Councillor.</w:t>
      </w:r>
    </w:p>
    <w:p w14:paraId="7E50A4FF" w14:textId="77777777" w:rsidR="00735A83" w:rsidRPr="00D837D1" w:rsidRDefault="00735A83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 xml:space="preserve">6. Report from the </w:t>
      </w:r>
      <w:r w:rsidR="009C6F0E" w:rsidRPr="00D837D1">
        <w:rPr>
          <w:b/>
          <w:bCs/>
          <w:u w:val="single"/>
        </w:rPr>
        <w:t>Police</w:t>
      </w:r>
      <w:r w:rsidRPr="00D837D1">
        <w:rPr>
          <w:b/>
          <w:bCs/>
          <w:u w:val="single"/>
        </w:rPr>
        <w:t>.</w:t>
      </w:r>
    </w:p>
    <w:p w14:paraId="76D6CFA2" w14:textId="24128959" w:rsidR="009C6F0E" w:rsidRDefault="00735A83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>7. Minutes of the meetings held on</w:t>
      </w:r>
      <w:r w:rsidR="00F211B7" w:rsidRPr="00D837D1">
        <w:rPr>
          <w:b/>
          <w:bCs/>
          <w:u w:val="single"/>
        </w:rPr>
        <w:t xml:space="preserve"> </w:t>
      </w:r>
      <w:r w:rsidR="009B16D8">
        <w:rPr>
          <w:b/>
          <w:bCs/>
          <w:u w:val="single"/>
        </w:rPr>
        <w:t>Monday 8</w:t>
      </w:r>
      <w:r w:rsidR="009B16D8" w:rsidRPr="009B16D8">
        <w:rPr>
          <w:b/>
          <w:bCs/>
          <w:u w:val="single"/>
          <w:vertAlign w:val="superscript"/>
        </w:rPr>
        <w:t>th</w:t>
      </w:r>
      <w:r w:rsidR="009B16D8">
        <w:rPr>
          <w:b/>
          <w:bCs/>
          <w:u w:val="single"/>
        </w:rPr>
        <w:t xml:space="preserve"> April</w:t>
      </w:r>
      <w:r w:rsidR="00032A69">
        <w:rPr>
          <w:b/>
          <w:bCs/>
          <w:u w:val="single"/>
        </w:rPr>
        <w:t xml:space="preserve"> 2024</w:t>
      </w:r>
      <w:r w:rsidR="00D837D1" w:rsidRPr="00D837D1">
        <w:rPr>
          <w:b/>
          <w:bCs/>
          <w:u w:val="single"/>
        </w:rPr>
        <w:t>.</w:t>
      </w:r>
    </w:p>
    <w:p w14:paraId="281EB7F6" w14:textId="5AA3200F" w:rsidR="00E55EC8" w:rsidRPr="00E55EC8" w:rsidRDefault="00E55EC8" w:rsidP="00BA76D7">
      <w:pPr>
        <w:spacing w:line="360" w:lineRule="auto"/>
      </w:pPr>
      <w:r>
        <w:t>To approve the draft minutes of the above meeting.</w:t>
      </w:r>
    </w:p>
    <w:p w14:paraId="29E86394" w14:textId="77777777" w:rsidR="00626BE8" w:rsidRDefault="00C57E73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>8.</w:t>
      </w:r>
      <w:r w:rsidR="00BA76D7" w:rsidRPr="00D837D1">
        <w:rPr>
          <w:b/>
          <w:bCs/>
          <w:u w:val="single"/>
        </w:rPr>
        <w:t xml:space="preserve"> </w:t>
      </w:r>
      <w:r w:rsidRPr="00D837D1">
        <w:rPr>
          <w:b/>
          <w:bCs/>
          <w:u w:val="single"/>
        </w:rPr>
        <w:t>Any matters arising from the minutes not already included in the agenda</w:t>
      </w:r>
      <w:r w:rsidR="0002532B" w:rsidRPr="00D837D1">
        <w:rPr>
          <w:b/>
          <w:bCs/>
          <w:u w:val="single"/>
        </w:rPr>
        <w:t>.</w:t>
      </w:r>
    </w:p>
    <w:p w14:paraId="5340E3A1" w14:textId="7DE7A13B" w:rsidR="002E0F19" w:rsidRDefault="00FA56B1" w:rsidP="002E0F1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2E0F19" w:rsidRPr="00D837D1">
        <w:rPr>
          <w:b/>
          <w:bCs/>
          <w:u w:val="single"/>
        </w:rPr>
        <w:t>. Financial Matters.</w:t>
      </w:r>
    </w:p>
    <w:p w14:paraId="28D55CD6" w14:textId="09CADE6F" w:rsidR="00E55EC8" w:rsidRPr="00E55EC8" w:rsidRDefault="00E55EC8" w:rsidP="002E0F19">
      <w:pPr>
        <w:spacing w:line="360" w:lineRule="auto"/>
      </w:pPr>
      <w:r>
        <w:t>To approve the current accounts, to approve any payments and give notice on the submission of annual accounts.</w:t>
      </w:r>
    </w:p>
    <w:p w14:paraId="7B698089" w14:textId="2A5732CC" w:rsidR="005246BA" w:rsidRDefault="005246BA" w:rsidP="002E0F19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>1</w:t>
      </w:r>
      <w:r w:rsidR="00FA56B1">
        <w:rPr>
          <w:b/>
          <w:bCs/>
          <w:u w:val="single"/>
        </w:rPr>
        <w:t>0</w:t>
      </w:r>
      <w:r w:rsidRPr="00D837D1">
        <w:rPr>
          <w:b/>
          <w:bCs/>
          <w:u w:val="single"/>
        </w:rPr>
        <w:t xml:space="preserve">. </w:t>
      </w:r>
      <w:r w:rsidR="00293854" w:rsidRPr="00D837D1">
        <w:rPr>
          <w:b/>
          <w:bCs/>
          <w:u w:val="single"/>
        </w:rPr>
        <w:t>Parish Issues</w:t>
      </w:r>
      <w:r w:rsidRPr="00D837D1">
        <w:rPr>
          <w:b/>
          <w:bCs/>
          <w:u w:val="single"/>
        </w:rPr>
        <w:t>.</w:t>
      </w:r>
    </w:p>
    <w:p w14:paraId="1974FAF0" w14:textId="53A1B1D8" w:rsidR="00482463" w:rsidRDefault="005246BA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>1</w:t>
      </w:r>
      <w:r w:rsidR="00FA56B1">
        <w:rPr>
          <w:b/>
          <w:bCs/>
          <w:u w:val="single"/>
        </w:rPr>
        <w:t>1</w:t>
      </w:r>
      <w:r w:rsidRPr="00D837D1">
        <w:rPr>
          <w:b/>
          <w:bCs/>
          <w:u w:val="single"/>
        </w:rPr>
        <w:t>.</w:t>
      </w:r>
      <w:r w:rsidR="00BA76D7" w:rsidRPr="00D837D1">
        <w:rPr>
          <w:b/>
          <w:bCs/>
          <w:u w:val="single"/>
        </w:rPr>
        <w:t xml:space="preserve"> </w:t>
      </w:r>
      <w:r w:rsidR="00482463" w:rsidRPr="00D837D1">
        <w:rPr>
          <w:b/>
          <w:bCs/>
          <w:u w:val="single"/>
        </w:rPr>
        <w:t>Planning Applications, both current and new.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90"/>
        <w:gridCol w:w="2844"/>
        <w:gridCol w:w="1329"/>
        <w:gridCol w:w="3288"/>
      </w:tblGrid>
      <w:tr w:rsidR="00340329" w14:paraId="37333D5C" w14:textId="77777777" w:rsidTr="00B777FF">
        <w:tc>
          <w:tcPr>
            <w:tcW w:w="1890" w:type="dxa"/>
            <w:vAlign w:val="center"/>
          </w:tcPr>
          <w:p w14:paraId="1755925E" w14:textId="77777777" w:rsidR="00340329" w:rsidRDefault="00340329" w:rsidP="00B777F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Ref No.</w:t>
            </w:r>
          </w:p>
        </w:tc>
        <w:tc>
          <w:tcPr>
            <w:tcW w:w="2844" w:type="dxa"/>
            <w:vAlign w:val="center"/>
          </w:tcPr>
          <w:p w14:paraId="48DCDF50" w14:textId="77777777" w:rsidR="00340329" w:rsidRDefault="00340329" w:rsidP="00B777F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Address</w:t>
            </w:r>
          </w:p>
        </w:tc>
        <w:tc>
          <w:tcPr>
            <w:tcW w:w="1329" w:type="dxa"/>
            <w:vAlign w:val="center"/>
          </w:tcPr>
          <w:p w14:paraId="5C6FDE9F" w14:textId="77777777" w:rsidR="00340329" w:rsidRDefault="00340329" w:rsidP="00B777F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Status</w:t>
            </w:r>
          </w:p>
        </w:tc>
        <w:tc>
          <w:tcPr>
            <w:tcW w:w="3288" w:type="dxa"/>
            <w:vAlign w:val="center"/>
          </w:tcPr>
          <w:p w14:paraId="4ABC5C71" w14:textId="77777777" w:rsidR="00340329" w:rsidRDefault="00340329" w:rsidP="00B777F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Comments</w:t>
            </w:r>
          </w:p>
        </w:tc>
      </w:tr>
      <w:tr w:rsidR="00340329" w14:paraId="5EB6E482" w14:textId="77777777" w:rsidTr="00B777FF">
        <w:tc>
          <w:tcPr>
            <w:tcW w:w="1890" w:type="dxa"/>
            <w:vAlign w:val="center"/>
          </w:tcPr>
          <w:p w14:paraId="43C5B1E3" w14:textId="358C9565" w:rsidR="00340329" w:rsidRPr="00C708F2" w:rsidRDefault="00AF2A07" w:rsidP="00B777F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24/00528/FUL</w:t>
            </w:r>
          </w:p>
        </w:tc>
        <w:tc>
          <w:tcPr>
            <w:tcW w:w="2844" w:type="dxa"/>
            <w:vAlign w:val="center"/>
          </w:tcPr>
          <w:p w14:paraId="1246258A" w14:textId="20AC0868" w:rsidR="00340329" w:rsidRPr="0073765A" w:rsidRDefault="00AF2A07" w:rsidP="00B777F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Ashgrove House, Tranwell</w:t>
            </w:r>
          </w:p>
        </w:tc>
        <w:tc>
          <w:tcPr>
            <w:tcW w:w="1329" w:type="dxa"/>
            <w:vAlign w:val="center"/>
          </w:tcPr>
          <w:p w14:paraId="281ACAF8" w14:textId="4075F4C9" w:rsidR="00340329" w:rsidRPr="0073765A" w:rsidRDefault="00AF2A07" w:rsidP="00B777F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  <w:tc>
          <w:tcPr>
            <w:tcW w:w="3288" w:type="dxa"/>
            <w:vAlign w:val="center"/>
          </w:tcPr>
          <w:p w14:paraId="26E94989" w14:textId="291017C8" w:rsidR="00340329" w:rsidRPr="0073765A" w:rsidRDefault="007D1869" w:rsidP="007D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2A07">
              <w:rPr>
                <w:sz w:val="20"/>
                <w:szCs w:val="20"/>
              </w:rPr>
              <w:t xml:space="preserve"> storey rear extn, 1 storey front extn, new garage</w:t>
            </w:r>
            <w:r>
              <w:rPr>
                <w:sz w:val="20"/>
                <w:szCs w:val="20"/>
              </w:rPr>
              <w:t>, retaining</w:t>
            </w:r>
            <w:r w:rsidR="00AF2A07">
              <w:rPr>
                <w:sz w:val="20"/>
                <w:szCs w:val="20"/>
              </w:rPr>
              <w:t xml:space="preserve"> and boundary wall.</w:t>
            </w:r>
          </w:p>
        </w:tc>
      </w:tr>
      <w:tr w:rsidR="00340329" w14:paraId="4CE2B20C" w14:textId="77777777" w:rsidTr="00B777FF">
        <w:tc>
          <w:tcPr>
            <w:tcW w:w="1890" w:type="dxa"/>
            <w:vAlign w:val="center"/>
          </w:tcPr>
          <w:p w14:paraId="296943F7" w14:textId="77777777" w:rsidR="00340329" w:rsidRPr="0038294B" w:rsidRDefault="00340329" w:rsidP="00B777F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23/04532/OUT</w:t>
            </w:r>
          </w:p>
        </w:tc>
        <w:tc>
          <w:tcPr>
            <w:tcW w:w="2844" w:type="dxa"/>
            <w:vAlign w:val="center"/>
          </w:tcPr>
          <w:p w14:paraId="4661346B" w14:textId="77777777" w:rsidR="00340329" w:rsidRPr="008B3BC3" w:rsidRDefault="00340329" w:rsidP="00B777FF">
            <w:pPr>
              <w:spacing w:line="360" w:lineRule="auto"/>
              <w:rPr>
                <w:sz w:val="20"/>
                <w:szCs w:val="20"/>
              </w:rPr>
            </w:pPr>
            <w:r w:rsidRPr="008B3BC3">
              <w:rPr>
                <w:sz w:val="20"/>
                <w:szCs w:val="20"/>
              </w:rPr>
              <w:t>Bramblings Tranwell Woods</w:t>
            </w:r>
          </w:p>
        </w:tc>
        <w:tc>
          <w:tcPr>
            <w:tcW w:w="1329" w:type="dxa"/>
            <w:vAlign w:val="center"/>
          </w:tcPr>
          <w:p w14:paraId="1A24D6F9" w14:textId="45B27F9E" w:rsidR="00340329" w:rsidRDefault="00340329" w:rsidP="00D25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2530C">
              <w:rPr>
                <w:sz w:val="20"/>
                <w:szCs w:val="20"/>
              </w:rPr>
              <w:t>waiting decision.</w:t>
            </w:r>
          </w:p>
        </w:tc>
        <w:tc>
          <w:tcPr>
            <w:tcW w:w="3288" w:type="dxa"/>
            <w:vAlign w:val="center"/>
          </w:tcPr>
          <w:p w14:paraId="1257C9BA" w14:textId="77777777" w:rsidR="00340329" w:rsidRPr="00A565A7" w:rsidRDefault="00340329" w:rsidP="007D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Eco </w:t>
            </w:r>
            <w:proofErr w:type="spellStart"/>
            <w:r>
              <w:rPr>
                <w:sz w:val="20"/>
                <w:szCs w:val="20"/>
              </w:rPr>
              <w:t>self build</w:t>
            </w:r>
            <w:proofErr w:type="spellEnd"/>
            <w:r>
              <w:rPr>
                <w:sz w:val="20"/>
                <w:szCs w:val="20"/>
              </w:rPr>
              <w:t xml:space="preserve"> houses. Comment </w:t>
            </w:r>
            <w:proofErr w:type="spellStart"/>
            <w:r>
              <w:rPr>
                <w:sz w:val="20"/>
                <w:szCs w:val="20"/>
              </w:rPr>
              <w:t>sub’t</w:t>
            </w:r>
            <w:proofErr w:type="spellEnd"/>
            <w:r>
              <w:rPr>
                <w:sz w:val="20"/>
                <w:szCs w:val="20"/>
              </w:rPr>
              <w:t xml:space="preserve"> that app was too vague.</w:t>
            </w:r>
          </w:p>
        </w:tc>
      </w:tr>
      <w:tr w:rsidR="00340329" w14:paraId="799038A5" w14:textId="77777777" w:rsidTr="00B777FF">
        <w:tc>
          <w:tcPr>
            <w:tcW w:w="1890" w:type="dxa"/>
          </w:tcPr>
          <w:p w14:paraId="2FD54928" w14:textId="77777777" w:rsidR="00340329" w:rsidRPr="00C708F2" w:rsidRDefault="00340329" w:rsidP="00B777FF">
            <w:pPr>
              <w:spacing w:line="360" w:lineRule="auto"/>
              <w:rPr>
                <w:b/>
                <w:bCs/>
              </w:rPr>
            </w:pPr>
            <w:r w:rsidRPr="00C708F2">
              <w:rPr>
                <w:b/>
                <w:bCs/>
              </w:rPr>
              <w:t>19/01362/REM</w:t>
            </w:r>
          </w:p>
        </w:tc>
        <w:tc>
          <w:tcPr>
            <w:tcW w:w="2844" w:type="dxa"/>
          </w:tcPr>
          <w:p w14:paraId="2464525C" w14:textId="77777777" w:rsidR="00340329" w:rsidRPr="0038294B" w:rsidRDefault="00340329" w:rsidP="00B777FF">
            <w:pPr>
              <w:spacing w:line="360" w:lineRule="auto"/>
              <w:rPr>
                <w:sz w:val="20"/>
                <w:szCs w:val="20"/>
              </w:rPr>
            </w:pPr>
            <w:r w:rsidRPr="000234B8">
              <w:rPr>
                <w:sz w:val="20"/>
                <w:szCs w:val="20"/>
              </w:rPr>
              <w:t>Land West of Lancaster Park</w:t>
            </w:r>
          </w:p>
        </w:tc>
        <w:tc>
          <w:tcPr>
            <w:tcW w:w="1329" w:type="dxa"/>
          </w:tcPr>
          <w:p w14:paraId="37B84A32" w14:textId="09E00C58" w:rsidR="00340329" w:rsidRDefault="00340329" w:rsidP="00B777F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</w:t>
            </w:r>
            <w:r w:rsidR="00D2530C">
              <w:rPr>
                <w:sz w:val="20"/>
                <w:szCs w:val="20"/>
              </w:rPr>
              <w:t>.</w:t>
            </w:r>
          </w:p>
        </w:tc>
        <w:tc>
          <w:tcPr>
            <w:tcW w:w="3288" w:type="dxa"/>
          </w:tcPr>
          <w:p w14:paraId="3403318A" w14:textId="6D7DDA05" w:rsidR="00340329" w:rsidRPr="00A565A7" w:rsidRDefault="00340329" w:rsidP="00B7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date for consultation now given as 20</w:t>
            </w:r>
            <w:r w:rsidRPr="00E2653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2024.</w:t>
            </w:r>
            <w:r w:rsidR="00D2530C">
              <w:rPr>
                <w:sz w:val="20"/>
                <w:szCs w:val="20"/>
              </w:rPr>
              <w:t xml:space="preserve"> A number of items posted on application 27/3/24.</w:t>
            </w:r>
          </w:p>
        </w:tc>
      </w:tr>
      <w:tr w:rsidR="00340329" w14:paraId="79A0B0E3" w14:textId="77777777" w:rsidTr="00B777FF">
        <w:tc>
          <w:tcPr>
            <w:tcW w:w="1890" w:type="dxa"/>
          </w:tcPr>
          <w:p w14:paraId="2CDA1704" w14:textId="77777777" w:rsidR="00340329" w:rsidRPr="00A565A7" w:rsidRDefault="00340329" w:rsidP="00B777F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4" w:type="dxa"/>
          </w:tcPr>
          <w:p w14:paraId="45B1BEB5" w14:textId="77777777" w:rsidR="00340329" w:rsidRPr="00A565A7" w:rsidRDefault="00340329" w:rsidP="00B777F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4EEDFFD1" w14:textId="77777777" w:rsidR="00340329" w:rsidRPr="00A565A7" w:rsidRDefault="00340329" w:rsidP="00B777F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1B7BDB81" w14:textId="77777777" w:rsidR="00340329" w:rsidRPr="00A565A7" w:rsidRDefault="00340329" w:rsidP="00B777F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339F660" w14:textId="77777777" w:rsidR="00340329" w:rsidRDefault="00340329" w:rsidP="00BA76D7">
      <w:pPr>
        <w:spacing w:line="360" w:lineRule="auto"/>
        <w:rPr>
          <w:b/>
          <w:bCs/>
          <w:u w:val="single"/>
        </w:rPr>
      </w:pPr>
    </w:p>
    <w:p w14:paraId="0D3D01A9" w14:textId="77777777" w:rsidR="009B16D8" w:rsidRDefault="009B16D8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12. Morpeth neighbourhood Planning Review.</w:t>
      </w:r>
    </w:p>
    <w:p w14:paraId="2890E30B" w14:textId="3AF968FA" w:rsidR="009B16D8" w:rsidRPr="009B16D8" w:rsidRDefault="009B16D8" w:rsidP="00BA76D7">
      <w:pPr>
        <w:spacing w:line="360" w:lineRule="auto"/>
      </w:pPr>
      <w:r w:rsidRPr="009B16D8">
        <w:t>An</w:t>
      </w:r>
      <w:r>
        <w:t xml:space="preserve"> update.</w:t>
      </w:r>
    </w:p>
    <w:p w14:paraId="1E6990CE" w14:textId="77777777" w:rsidR="009B16D8" w:rsidRDefault="00482463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>1</w:t>
      </w:r>
      <w:r w:rsidR="009B16D8">
        <w:rPr>
          <w:b/>
          <w:bCs/>
          <w:u w:val="single"/>
        </w:rPr>
        <w:t>3</w:t>
      </w:r>
      <w:r w:rsidRPr="00D837D1">
        <w:rPr>
          <w:b/>
          <w:bCs/>
          <w:u w:val="single"/>
        </w:rPr>
        <w:t>. Highways.</w:t>
      </w:r>
    </w:p>
    <w:p w14:paraId="5ED0A6BC" w14:textId="2AB098C3" w:rsidR="002A1DF5" w:rsidRPr="007D1869" w:rsidRDefault="007D1869" w:rsidP="00BA76D7">
      <w:pPr>
        <w:spacing w:line="360" w:lineRule="auto"/>
      </w:pPr>
      <w:r>
        <w:t xml:space="preserve">Update </w:t>
      </w:r>
      <w:r w:rsidR="009B16D8">
        <w:t xml:space="preserve">on </w:t>
      </w:r>
      <w:r>
        <w:t>Tranwell Gateway.</w:t>
      </w:r>
    </w:p>
    <w:p w14:paraId="65FB775C" w14:textId="48B11567" w:rsidR="002A1DF5" w:rsidRDefault="002A1DF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B16D8">
        <w:rPr>
          <w:b/>
          <w:bCs/>
          <w:u w:val="single"/>
        </w:rPr>
        <w:t>4</w:t>
      </w:r>
      <w:r>
        <w:rPr>
          <w:b/>
          <w:bCs/>
          <w:u w:val="single"/>
        </w:rPr>
        <w:t>. Digital conversion of Parish Telephony System.</w:t>
      </w:r>
    </w:p>
    <w:p w14:paraId="35074A79" w14:textId="4A70680C" w:rsidR="00E55EC8" w:rsidRPr="00E55EC8" w:rsidRDefault="00E55EC8" w:rsidP="00BA76D7">
      <w:pPr>
        <w:spacing w:line="360" w:lineRule="auto"/>
      </w:pPr>
      <w:r>
        <w:t xml:space="preserve">To consider the implications of the switch over from </w:t>
      </w:r>
      <w:r w:rsidR="006A5566">
        <w:t>analogue to digital telephony within the parish.</w:t>
      </w:r>
    </w:p>
    <w:p w14:paraId="15888B47" w14:textId="06C03641" w:rsidR="002E0F19" w:rsidRPr="00D837D1" w:rsidRDefault="002A1DF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B16D8">
        <w:rPr>
          <w:b/>
          <w:bCs/>
          <w:u w:val="single"/>
        </w:rPr>
        <w:t>5</w:t>
      </w:r>
      <w:r w:rsidR="002E0F19" w:rsidRPr="00D837D1">
        <w:rPr>
          <w:b/>
          <w:bCs/>
          <w:u w:val="single"/>
        </w:rPr>
        <w:t>.</w:t>
      </w:r>
      <w:r w:rsidR="005D4EB4" w:rsidRPr="00D837D1">
        <w:rPr>
          <w:b/>
          <w:bCs/>
          <w:u w:val="single"/>
        </w:rPr>
        <w:t xml:space="preserve"> </w:t>
      </w:r>
      <w:r w:rsidR="002E0F19" w:rsidRPr="00D837D1">
        <w:rPr>
          <w:b/>
          <w:bCs/>
          <w:u w:val="single"/>
        </w:rPr>
        <w:t>Village Hall.</w:t>
      </w:r>
    </w:p>
    <w:p w14:paraId="3253D213" w14:textId="3CA9E10C" w:rsidR="002E0F19" w:rsidRDefault="002E0F19" w:rsidP="002E0F19">
      <w:pPr>
        <w:spacing w:line="360" w:lineRule="auto"/>
        <w:rPr>
          <w:rStyle w:val="Strong"/>
          <w:u w:val="single"/>
        </w:rPr>
      </w:pPr>
      <w:r w:rsidRPr="00D837D1">
        <w:rPr>
          <w:rStyle w:val="Strong"/>
          <w:u w:val="single"/>
        </w:rPr>
        <w:t>1</w:t>
      </w:r>
      <w:r w:rsidR="009B16D8">
        <w:rPr>
          <w:rStyle w:val="Strong"/>
          <w:u w:val="single"/>
        </w:rPr>
        <w:t>6</w:t>
      </w:r>
      <w:r w:rsidRPr="00D837D1">
        <w:rPr>
          <w:rStyle w:val="Strong"/>
          <w:u w:val="single"/>
        </w:rPr>
        <w:t>. The Village warden and other Environmental matters.</w:t>
      </w:r>
    </w:p>
    <w:p w14:paraId="7F936F3B" w14:textId="1DF3510E" w:rsidR="009C4065" w:rsidRDefault="009C4065" w:rsidP="002E0F19">
      <w:pPr>
        <w:spacing w:line="360" w:lineRule="auto"/>
        <w:rPr>
          <w:rStyle w:val="Strong"/>
          <w:u w:val="single"/>
        </w:rPr>
      </w:pPr>
      <w:r>
        <w:rPr>
          <w:rStyle w:val="Strong"/>
          <w:u w:val="single"/>
        </w:rPr>
        <w:t>1</w:t>
      </w:r>
      <w:r w:rsidR="009B16D8">
        <w:rPr>
          <w:rStyle w:val="Strong"/>
          <w:u w:val="single"/>
        </w:rPr>
        <w:t>7</w:t>
      </w:r>
      <w:r>
        <w:rPr>
          <w:rStyle w:val="Strong"/>
          <w:u w:val="single"/>
        </w:rPr>
        <w:t>. The P.C. Website.</w:t>
      </w:r>
    </w:p>
    <w:p w14:paraId="36CD4AD2" w14:textId="1CCDED4B" w:rsidR="006A5566" w:rsidRPr="006A5566" w:rsidRDefault="006A5566" w:rsidP="002E0F19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An update.</w:t>
      </w:r>
    </w:p>
    <w:p w14:paraId="54AEEDFB" w14:textId="4D746AC5" w:rsidR="00D8701E" w:rsidRPr="00D837D1" w:rsidRDefault="00D8701E" w:rsidP="00D8701E">
      <w:pPr>
        <w:spacing w:line="360" w:lineRule="auto"/>
        <w:rPr>
          <w:b/>
          <w:bCs/>
          <w:u w:val="single"/>
        </w:rPr>
      </w:pPr>
      <w:r w:rsidRPr="00D837D1">
        <w:rPr>
          <w:rStyle w:val="Strong"/>
          <w:u w:val="single"/>
        </w:rPr>
        <w:t>1</w:t>
      </w:r>
      <w:r w:rsidR="009B16D8">
        <w:rPr>
          <w:rStyle w:val="Strong"/>
          <w:u w:val="single"/>
        </w:rPr>
        <w:t>8</w:t>
      </w:r>
      <w:r w:rsidRPr="00D837D1">
        <w:rPr>
          <w:rStyle w:val="Strong"/>
          <w:u w:val="single"/>
        </w:rPr>
        <w:t>. Correspondence.</w:t>
      </w:r>
    </w:p>
    <w:p w14:paraId="55EC902C" w14:textId="05FC871C" w:rsidR="00626BE8" w:rsidRPr="00D837D1" w:rsidRDefault="00626BE8" w:rsidP="00BA76D7">
      <w:pPr>
        <w:spacing w:line="360" w:lineRule="auto"/>
        <w:rPr>
          <w:b/>
          <w:bCs/>
          <w:u w:val="single"/>
        </w:rPr>
      </w:pPr>
      <w:r w:rsidRPr="00D837D1">
        <w:rPr>
          <w:b/>
          <w:bCs/>
          <w:u w:val="single"/>
        </w:rPr>
        <w:t>1</w:t>
      </w:r>
      <w:r w:rsidR="009B16D8">
        <w:rPr>
          <w:b/>
          <w:bCs/>
          <w:u w:val="single"/>
        </w:rPr>
        <w:t>9</w:t>
      </w:r>
      <w:r w:rsidRPr="00D837D1">
        <w:rPr>
          <w:b/>
          <w:bCs/>
          <w:u w:val="single"/>
        </w:rPr>
        <w:t xml:space="preserve">. Any other </w:t>
      </w:r>
      <w:r w:rsidR="00482463" w:rsidRPr="00D837D1">
        <w:rPr>
          <w:b/>
          <w:bCs/>
          <w:u w:val="single"/>
        </w:rPr>
        <w:t>urgent business.</w:t>
      </w:r>
    </w:p>
    <w:p w14:paraId="6F63C797" w14:textId="2E66BD12" w:rsidR="00482463" w:rsidRPr="00D837D1" w:rsidRDefault="009B16D8" w:rsidP="00BA76D7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20</w:t>
      </w:r>
      <w:r w:rsidR="00482463" w:rsidRPr="00D837D1">
        <w:rPr>
          <w:b/>
          <w:bCs/>
          <w:u w:val="single"/>
        </w:rPr>
        <w:t>.</w:t>
      </w:r>
      <w:r w:rsidR="005D4EB4" w:rsidRPr="00D837D1">
        <w:rPr>
          <w:b/>
          <w:bCs/>
          <w:u w:val="single"/>
        </w:rPr>
        <w:t xml:space="preserve"> </w:t>
      </w:r>
      <w:r w:rsidR="00482463" w:rsidRPr="00D837D1">
        <w:rPr>
          <w:b/>
          <w:bCs/>
          <w:u w:val="single"/>
        </w:rPr>
        <w:t>Time and dates of next meetings.</w:t>
      </w:r>
    </w:p>
    <w:p w14:paraId="2620E438" w14:textId="3A9881DD" w:rsidR="00D837D1" w:rsidRPr="00D837D1" w:rsidRDefault="00D837D1" w:rsidP="00BA76D7">
      <w:pPr>
        <w:spacing w:line="276" w:lineRule="auto"/>
      </w:pPr>
      <w:r>
        <w:t xml:space="preserve">7.30pm </w:t>
      </w:r>
      <w:r w:rsidRPr="00D837D1">
        <w:t xml:space="preserve">Wednesday, </w:t>
      </w:r>
      <w:r w:rsidR="002A1DF5">
        <w:t>5</w:t>
      </w:r>
      <w:r w:rsidR="002A1DF5" w:rsidRPr="002A1DF5">
        <w:rPr>
          <w:vertAlign w:val="superscript"/>
        </w:rPr>
        <w:t>th</w:t>
      </w:r>
      <w:r w:rsidR="002A1DF5">
        <w:t xml:space="preserve"> June</w:t>
      </w:r>
      <w:r w:rsidR="009B16D8">
        <w:t>,</w:t>
      </w:r>
      <w:r w:rsidR="002A1DF5">
        <w:t xml:space="preserve"> 3</w:t>
      </w:r>
      <w:r w:rsidR="002A1DF5" w:rsidRPr="002A1DF5">
        <w:rPr>
          <w:vertAlign w:val="superscript"/>
        </w:rPr>
        <w:t>rd</w:t>
      </w:r>
      <w:r w:rsidR="002A1DF5">
        <w:t xml:space="preserve"> July </w:t>
      </w:r>
      <w:r w:rsidR="009B16D8">
        <w:t>and 4</w:t>
      </w:r>
      <w:r w:rsidR="009B16D8" w:rsidRPr="009B16D8">
        <w:rPr>
          <w:vertAlign w:val="superscript"/>
        </w:rPr>
        <w:t>th</w:t>
      </w:r>
      <w:r w:rsidR="009B16D8">
        <w:t xml:space="preserve"> September 2024.</w:t>
      </w:r>
    </w:p>
    <w:sectPr w:rsidR="00D837D1" w:rsidRPr="00D837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A858" w14:textId="77777777" w:rsidR="00156F1B" w:rsidRDefault="00156F1B" w:rsidP="00C44AB4">
      <w:pPr>
        <w:spacing w:after="0" w:line="240" w:lineRule="auto"/>
      </w:pPr>
      <w:r>
        <w:separator/>
      </w:r>
    </w:p>
  </w:endnote>
  <w:endnote w:type="continuationSeparator" w:id="0">
    <w:p w14:paraId="7408FB97" w14:textId="77777777" w:rsidR="00156F1B" w:rsidRDefault="00156F1B" w:rsidP="00C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168" w14:textId="77777777" w:rsidR="00B16897" w:rsidRDefault="00B16897">
    <w:pPr>
      <w:pStyle w:val="Footer"/>
    </w:pPr>
    <w:r>
      <w:t>Mitford Parish Council</w:t>
    </w:r>
    <w:r>
      <w:ptab w:relativeTo="margin" w:alignment="center" w:leader="none"/>
    </w:r>
    <w:r w:rsidR="00FA09F2">
      <w:t>www.mitfordparishcouncil.gov.uk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7A91" w14:textId="77777777" w:rsidR="00156F1B" w:rsidRDefault="00156F1B" w:rsidP="00C44AB4">
      <w:pPr>
        <w:spacing w:after="0" w:line="240" w:lineRule="auto"/>
      </w:pPr>
      <w:r>
        <w:separator/>
      </w:r>
    </w:p>
  </w:footnote>
  <w:footnote w:type="continuationSeparator" w:id="0">
    <w:p w14:paraId="19F39FDE" w14:textId="77777777" w:rsidR="00156F1B" w:rsidRDefault="00156F1B" w:rsidP="00C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750C" w14:textId="24427CA7" w:rsidR="00C44AB4" w:rsidRDefault="00000000">
    <w:pPr>
      <w:pStyle w:val="Header"/>
    </w:pPr>
    <w:sdt>
      <w:sdtPr>
        <w:id w:val="-1548136478"/>
        <w:docPartObj>
          <w:docPartGallery w:val="Watermarks"/>
          <w:docPartUnique/>
        </w:docPartObj>
      </w:sdtPr>
      <w:sdtContent>
        <w:r>
          <w:rPr>
            <w:noProof/>
          </w:rPr>
          <w:pict w14:anchorId="01B156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0678F">
      <w:t>Draft 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D1"/>
    <w:rsid w:val="00001E67"/>
    <w:rsid w:val="0002532B"/>
    <w:rsid w:val="00032A69"/>
    <w:rsid w:val="00043B3F"/>
    <w:rsid w:val="000475A6"/>
    <w:rsid w:val="000911D5"/>
    <w:rsid w:val="00156F1B"/>
    <w:rsid w:val="00157207"/>
    <w:rsid w:val="001B5207"/>
    <w:rsid w:val="002275D5"/>
    <w:rsid w:val="00293854"/>
    <w:rsid w:val="002A1DF5"/>
    <w:rsid w:val="002D5B84"/>
    <w:rsid w:val="002E0F19"/>
    <w:rsid w:val="00340329"/>
    <w:rsid w:val="00377231"/>
    <w:rsid w:val="003E77C6"/>
    <w:rsid w:val="0047343E"/>
    <w:rsid w:val="00482463"/>
    <w:rsid w:val="0051577E"/>
    <w:rsid w:val="00523E9F"/>
    <w:rsid w:val="005246BA"/>
    <w:rsid w:val="005A7C52"/>
    <w:rsid w:val="005B0E2B"/>
    <w:rsid w:val="005D4EB4"/>
    <w:rsid w:val="00626BE8"/>
    <w:rsid w:val="006A5566"/>
    <w:rsid w:val="006C6C77"/>
    <w:rsid w:val="006F0D3F"/>
    <w:rsid w:val="007313CC"/>
    <w:rsid w:val="00735A83"/>
    <w:rsid w:val="007D1869"/>
    <w:rsid w:val="00835D6B"/>
    <w:rsid w:val="00852295"/>
    <w:rsid w:val="00873E2A"/>
    <w:rsid w:val="008B5712"/>
    <w:rsid w:val="00976D4B"/>
    <w:rsid w:val="009B16D8"/>
    <w:rsid w:val="009C4065"/>
    <w:rsid w:val="009C6F0E"/>
    <w:rsid w:val="00A0678F"/>
    <w:rsid w:val="00A3022B"/>
    <w:rsid w:val="00A32A39"/>
    <w:rsid w:val="00A738C0"/>
    <w:rsid w:val="00AF2A07"/>
    <w:rsid w:val="00B16897"/>
    <w:rsid w:val="00B41F03"/>
    <w:rsid w:val="00B9299F"/>
    <w:rsid w:val="00BA37E5"/>
    <w:rsid w:val="00BA76D7"/>
    <w:rsid w:val="00BA7B67"/>
    <w:rsid w:val="00BE3600"/>
    <w:rsid w:val="00C0760E"/>
    <w:rsid w:val="00C12028"/>
    <w:rsid w:val="00C44AB4"/>
    <w:rsid w:val="00C57E73"/>
    <w:rsid w:val="00C7102A"/>
    <w:rsid w:val="00CC62FC"/>
    <w:rsid w:val="00D2530C"/>
    <w:rsid w:val="00D837D1"/>
    <w:rsid w:val="00D8701E"/>
    <w:rsid w:val="00E055AD"/>
    <w:rsid w:val="00E55EC8"/>
    <w:rsid w:val="00E95AC1"/>
    <w:rsid w:val="00EA55F8"/>
    <w:rsid w:val="00ED4D0F"/>
    <w:rsid w:val="00F211B7"/>
    <w:rsid w:val="00F74771"/>
    <w:rsid w:val="00FA09F2"/>
    <w:rsid w:val="00FA0EF4"/>
    <w:rsid w:val="00FA56B1"/>
    <w:rsid w:val="00FA7368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47542"/>
  <w15:chartTrackingRefBased/>
  <w15:docId w15:val="{F0875A7A-B69C-4E42-BF9A-95689AAB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B4"/>
  </w:style>
  <w:style w:type="paragraph" w:styleId="Footer">
    <w:name w:val="footer"/>
    <w:basedOn w:val="Normal"/>
    <w:link w:val="Foot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B4"/>
  </w:style>
  <w:style w:type="paragraph" w:styleId="ListParagraph">
    <w:name w:val="List Paragraph"/>
    <w:basedOn w:val="Normal"/>
    <w:uiPriority w:val="34"/>
    <w:qFormat/>
    <w:rsid w:val="00FA09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701E"/>
    <w:rPr>
      <w:b/>
      <w:bCs/>
    </w:rPr>
  </w:style>
  <w:style w:type="table" w:styleId="TableGrid">
    <w:name w:val="Table Grid"/>
    <w:basedOn w:val="TableNormal"/>
    <w:uiPriority w:val="39"/>
    <w:rsid w:val="0034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\Desktop\Mitford%20Parish%20Council\Documents\Templates\Mitford%20Parish%20Council%20Agenda%20-%20Sh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FE29-B558-40B1-94A7-6A0824C0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Mitford Parish Council Agenda - Short.dotx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2</cp:revision>
  <dcterms:created xsi:type="dcterms:W3CDTF">2024-04-23T10:21:00Z</dcterms:created>
  <dcterms:modified xsi:type="dcterms:W3CDTF">2024-04-23T10:21:00Z</dcterms:modified>
</cp:coreProperties>
</file>